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41" w:lineRule="exact"/>
        <w:ind w:left="1603" w:right="-20"/>
        <w:jc w:val="left"/>
        <w:tabs>
          <w:tab w:pos="6440" w:val="left"/>
          <w:tab w:pos="9920" w:val="left"/>
        </w:tabs>
        <w:rPr>
          <w:rFonts w:ascii="Arial" w:hAnsi="Arial" w:cs="Arial" w:eastAsia="Arial"/>
          <w:sz w:val="96"/>
          <w:szCs w:val="96"/>
        </w:rPr>
      </w:pPr>
      <w:rPr/>
      <w:r>
        <w:rPr>
          <w:rFonts w:ascii="Arial" w:hAnsi="Arial" w:cs="Arial" w:eastAsia="Arial"/>
          <w:sz w:val="96"/>
          <w:szCs w:val="96"/>
          <w:color w:val="333333"/>
          <w:spacing w:val="0"/>
          <w:w w:val="100"/>
        </w:rPr>
        <w:t>CountBOX</w:t>
        <w:tab/>
      </w:r>
      <w:r>
        <w:rPr>
          <w:rFonts w:ascii="Arial" w:hAnsi="Arial" w:cs="Arial" w:eastAsia="Arial"/>
          <w:sz w:val="96"/>
          <w:szCs w:val="96"/>
          <w:color w:val="333333"/>
          <w:spacing w:val="0"/>
          <w:w w:val="100"/>
        </w:rPr>
      </w:r>
      <w:hyperlink r:id="rId9">
        <w:r>
          <w:rPr>
            <w:rFonts w:ascii="Arial" w:hAnsi="Arial" w:cs="Arial" w:eastAsia="Arial"/>
            <w:sz w:val="96"/>
            <w:szCs w:val="96"/>
            <w:color w:val="3571AF"/>
            <w:spacing w:val="0"/>
            <w:w w:val="100"/>
          </w:rPr>
          <w:t>Shopify</w:t>
          <w:tab/>
        </w:r>
        <w:r>
          <w:rPr>
            <w:rFonts w:ascii="Arial" w:hAnsi="Arial" w:cs="Arial" w:eastAsia="Arial"/>
            <w:sz w:val="96"/>
            <w:szCs w:val="96"/>
            <w:color w:val="3571AF"/>
            <w:spacing w:val="0"/>
            <w:w w:val="100"/>
          </w:rPr>
        </w:r>
      </w:hyperlink>
      <w:r>
        <w:rPr>
          <w:rFonts w:ascii="Arial" w:hAnsi="Arial" w:cs="Arial" w:eastAsia="Arial"/>
          <w:sz w:val="96"/>
          <w:szCs w:val="96"/>
          <w:color w:val="333333"/>
          <w:spacing w:val="0"/>
          <w:w w:val="100"/>
        </w:rPr>
        <w:t>Conn</w:t>
      </w:r>
      <w:r>
        <w:rPr>
          <w:rFonts w:ascii="Arial" w:hAnsi="Arial" w:cs="Arial" w:eastAsia="Arial"/>
          <w:sz w:val="96"/>
          <w:szCs w:val="96"/>
          <w:color w:val="333333"/>
          <w:spacing w:val="3"/>
          <w:w w:val="100"/>
        </w:rPr>
        <w:t>e</w:t>
      </w:r>
      <w:r>
        <w:rPr>
          <w:rFonts w:ascii="Arial" w:hAnsi="Arial" w:cs="Arial" w:eastAsia="Arial"/>
          <w:sz w:val="96"/>
          <w:szCs w:val="96"/>
          <w:color w:val="333333"/>
          <w:spacing w:val="0"/>
          <w:w w:val="100"/>
        </w:rPr>
        <w:t>ctor</w:t>
      </w:r>
      <w:r>
        <w:rPr>
          <w:rFonts w:ascii="Arial" w:hAnsi="Arial" w:cs="Arial" w:eastAsia="Arial"/>
          <w:sz w:val="96"/>
          <w:szCs w:val="9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3.799999pt;margin-top:5.576693pt;width:2.95pt;height:2.95pt;mso-position-horizontal-relative:page;mso-position-vertical-relative:paragraph;z-index:-360" coordorigin="1076,112" coordsize="59,59">
            <v:shape style="position:absolute;left:1076;top:112;width:59;height:59" coordorigin="1076,112" coordsize="59,59" path="m1097,112l1081,122,1076,147,1085,165,1109,171,1129,163,1135,141,1134,131,1123,116,1097,112e" filled="t" fillcolor="#333333" stroked="f">
              <v:path arrowok="t"/>
              <v:fill/>
            </v:shape>
          </v:group>
          <w10:wrap type="none"/>
        </w:pict>
      </w:r>
      <w:r>
        <w:rPr>
          <w:rFonts w:ascii="Symbol" w:hAnsi="Symbol" w:cs="Symbol" w:eastAsia="Symbol"/>
          <w:sz w:val="36"/>
          <w:szCs w:val="3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-3"/>
          <w:w w:val="100"/>
        </w:rPr>
        <w:t>W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</w:rPr>
        <w:t>b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</w:rPr>
        <w:t>H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</w:rPr>
        <w:t>k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</w:rPr>
        <w:t>ocume</w:t>
      </w:r>
      <w:r>
        <w:rPr>
          <w:rFonts w:ascii="Arial" w:hAnsi="Arial" w:cs="Arial" w:eastAsia="Arial"/>
          <w:sz w:val="36"/>
          <w:szCs w:val="36"/>
          <w:color w:val="333333"/>
          <w:spacing w:val="-1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</w:rPr>
        <w:t>tati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</w:rPr>
        <w:t> </w:t>
      </w:r>
      <w:hyperlink r:id="rId10"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https:/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</w:rPr>
          <w:t>/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h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</w:rPr>
          <w:t>e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l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</w:rPr>
          <w:t>p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.sh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</w:rPr>
          <w:t>o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p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</w:rPr>
          <w:t>i</w:t>
        </w:r>
        <w:r>
          <w:rPr>
            <w:rFonts w:ascii="Arial" w:hAnsi="Arial" w:cs="Arial" w:eastAsia="Arial"/>
            <w:sz w:val="36"/>
            <w:szCs w:val="36"/>
            <w:color w:val="3571AF"/>
            <w:spacing w:val="4"/>
            <w:w w:val="100"/>
          </w:rPr>
          <w:t>f</w:t>
        </w:r>
        <w:r>
          <w:rPr>
            <w:rFonts w:ascii="Arial" w:hAnsi="Arial" w:cs="Arial" w:eastAsia="Arial"/>
            <w:sz w:val="36"/>
            <w:szCs w:val="36"/>
            <w:color w:val="3571AF"/>
            <w:spacing w:val="-17"/>
            <w:w w:val="100"/>
          </w:rPr>
          <w:t>y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.com/a</w:t>
        </w:r>
        <w:r>
          <w:rPr>
            <w:rFonts w:ascii="Arial" w:hAnsi="Arial" w:cs="Arial" w:eastAsia="Arial"/>
            <w:sz w:val="36"/>
            <w:szCs w:val="36"/>
            <w:color w:val="3571AF"/>
            <w:spacing w:val="-1"/>
            <w:w w:val="100"/>
          </w:rPr>
          <w:t>p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i/tutor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</w:rPr>
          <w:t>i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a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</w:rPr>
          <w:t>l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s</w:t>
        </w:r>
        <w:r>
          <w:rPr>
            <w:rFonts w:ascii="Arial" w:hAnsi="Arial" w:cs="Arial" w:eastAsia="Arial"/>
            <w:sz w:val="36"/>
            <w:szCs w:val="36"/>
            <w:color w:val="3571AF"/>
            <w:spacing w:val="5"/>
            <w:w w:val="100"/>
          </w:rPr>
          <w:t>/</w:t>
        </w:r>
        <w:r>
          <w:rPr>
            <w:rFonts w:ascii="Arial" w:hAnsi="Arial" w:cs="Arial" w:eastAsia="Arial"/>
            <w:sz w:val="36"/>
            <w:szCs w:val="36"/>
            <w:color w:val="3571AF"/>
            <w:spacing w:val="-5"/>
            <w:w w:val="100"/>
          </w:rPr>
          <w:t>w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</w:rPr>
          <w:t>e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b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</w:rPr>
          <w:t>h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</w:rPr>
          <w:t>o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</w:rPr>
          <w:t>oks</w:t>
        </w:r>
        <w:r>
          <w:rPr>
            <w:rFonts w:ascii="Arial" w:hAnsi="Arial" w:cs="Arial" w:eastAsia="Arial"/>
            <w:sz w:val="36"/>
            <w:szCs w:val="36"/>
            <w:color w:val="000000"/>
            <w:spacing w:val="0"/>
            <w:w w:val="100"/>
          </w:rPr>
        </w:r>
      </w:hyperlink>
    </w:p>
    <w:p>
      <w:pPr>
        <w:spacing w:before="0" w:after="0" w:line="439" w:lineRule="exact"/>
        <w:ind w:left="46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3.799999pt;margin-top:8.324935pt;width:2.95pt;height:2.95pt;mso-position-horizontal-relative:page;mso-position-vertical-relative:paragraph;z-index:-359" coordorigin="1076,166" coordsize="59,59">
            <v:shape style="position:absolute;left:1076;top:166;width:59;height:59" coordorigin="1076,166" coordsize="59,59" path="m1097,166l1081,176,1076,201,1085,219,1109,225,1129,217,1135,195,1134,185,1123,170,1097,166e" filled="t" fillcolor="#333333" stroked="f">
              <v:path arrowok="t"/>
              <v:fill/>
            </v:shape>
          </v:group>
          <w10:wrap type="none"/>
        </w:pict>
      </w:r>
      <w:r>
        <w:rPr>
          <w:rFonts w:ascii="Symbol" w:hAnsi="Symbol" w:cs="Symbol" w:eastAsia="Symbol"/>
          <w:sz w:val="36"/>
          <w:szCs w:val="36"/>
          <w:color w:val="3571AF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color w:val="3571A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571A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6"/>
          <w:szCs w:val="36"/>
          <w:color w:val="333333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rvice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ation: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  <w:position w:val="-1"/>
        </w:rPr>
        <w:t> </w:t>
      </w:r>
      <w:hyperlink r:id="rId11"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termi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  <w:position w:val="-1"/>
          </w:rPr>
          <w:t>n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a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  <w:position w:val="-1"/>
          </w:rPr>
          <w:t>l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.co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  <w:position w:val="-1"/>
          </w:rPr>
          <w:t>u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nt</w:t>
        </w:r>
        <w:r>
          <w:rPr>
            <w:rFonts w:ascii="Arial" w:hAnsi="Arial" w:cs="Arial" w:eastAsia="Arial"/>
            <w:sz w:val="36"/>
            <w:szCs w:val="36"/>
            <w:color w:val="3571AF"/>
            <w:spacing w:val="-1"/>
            <w:w w:val="100"/>
            <w:position w:val="-1"/>
          </w:rPr>
          <w:t>b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36"/>
            <w:szCs w:val="36"/>
            <w:color w:val="3571AF"/>
            <w:spacing w:val="-3"/>
            <w:w w:val="100"/>
            <w:position w:val="-1"/>
          </w:rPr>
          <w:t>x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.us/s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  <w:position w:val="-1"/>
          </w:rPr>
          <w:t>h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o</w:t>
        </w:r>
        <w:r>
          <w:rPr>
            <w:rFonts w:ascii="Arial" w:hAnsi="Arial" w:cs="Arial" w:eastAsia="Arial"/>
            <w:sz w:val="36"/>
            <w:szCs w:val="36"/>
            <w:color w:val="3571AF"/>
            <w:spacing w:val="-2"/>
            <w:w w:val="100"/>
            <w:position w:val="-1"/>
          </w:rPr>
          <w:t>p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i</w:t>
        </w:r>
        <w:r>
          <w:rPr>
            <w:rFonts w:ascii="Arial" w:hAnsi="Arial" w:cs="Arial" w:eastAsia="Arial"/>
            <w:sz w:val="36"/>
            <w:szCs w:val="36"/>
            <w:color w:val="3571AF"/>
            <w:spacing w:val="2"/>
            <w:w w:val="100"/>
            <w:position w:val="-1"/>
          </w:rPr>
          <w:t>f</w:t>
        </w:r>
        <w:r>
          <w:rPr>
            <w:rFonts w:ascii="Arial" w:hAnsi="Arial" w:cs="Arial" w:eastAsia="Arial"/>
            <w:sz w:val="36"/>
            <w:szCs w:val="36"/>
            <w:color w:val="3571AF"/>
            <w:spacing w:val="-3"/>
            <w:w w:val="100"/>
            <w:position w:val="-1"/>
          </w:rPr>
          <w:t>y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­c</w:t>
        </w:r>
        <w:r>
          <w:rPr>
            <w:rFonts w:ascii="Arial" w:hAnsi="Arial" w:cs="Arial" w:eastAsia="Arial"/>
            <w:sz w:val="36"/>
            <w:szCs w:val="36"/>
            <w:color w:val="3571AF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36"/>
            <w:szCs w:val="36"/>
            <w:color w:val="3571AF"/>
            <w:spacing w:val="0"/>
            <w:w w:val="100"/>
            <w:position w:val="-1"/>
          </w:rPr>
          <w:t>nnector/</w:t>
        </w:r>
        <w:r>
          <w:rPr>
            <w:rFonts w:ascii="Arial" w:hAnsi="Arial" w:cs="Arial" w:eastAsia="Arial"/>
            <w:sz w:val="36"/>
            <w:szCs w:val="36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439" w:lineRule="exact"/>
        <w:ind w:left="46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Symbol" w:hAnsi="Symbol" w:cs="Symbol" w:eastAsia="Symbol"/>
          <w:sz w:val="36"/>
          <w:szCs w:val="36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ntBOX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6"/>
          <w:szCs w:val="36"/>
          <w:color w:val="333333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36"/>
          <w:szCs w:val="36"/>
          <w:color w:val="33333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36"/>
          <w:szCs w:val="36"/>
          <w:color w:val="333333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rtal:</w:t>
      </w:r>
      <w:r>
        <w:rPr>
          <w:rFonts w:ascii="Arial" w:hAnsi="Arial" w:cs="Arial" w:eastAsia="Arial"/>
          <w:sz w:val="36"/>
          <w:szCs w:val="36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00FF"/>
          <w:spacing w:val="-97"/>
          <w:w w:val="100"/>
          <w:position w:val="-1"/>
        </w:rPr>
        <w:t> </w:t>
      </w:r>
      <w:hyperlink r:id="rId12"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htt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  <w:t>p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: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  <w:t>/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/su</w:t>
        </w:r>
        <w:r>
          <w:rPr>
            <w:rFonts w:ascii="Arial" w:hAnsi="Arial" w:cs="Arial" w:eastAsia="Arial"/>
            <w:sz w:val="36"/>
            <w:szCs w:val="36"/>
            <w:color w:val="0000FF"/>
            <w:spacing w:val="-1"/>
            <w:w w:val="100"/>
            <w:u w:val="thick" w:color="0000FF"/>
            <w:position w:val="-1"/>
          </w:rPr>
          <w:t>p</w:t>
        </w:r>
        <w:r>
          <w:rPr>
            <w:rFonts w:ascii="Arial" w:hAnsi="Arial" w:cs="Arial" w:eastAsia="Arial"/>
            <w:sz w:val="36"/>
            <w:szCs w:val="36"/>
            <w:color w:val="0000FF"/>
            <w:spacing w:val="-1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p</w:t>
        </w:r>
        <w:r>
          <w:rPr>
            <w:rFonts w:ascii="Arial" w:hAnsi="Arial" w:cs="Arial" w:eastAsia="Arial"/>
            <w:sz w:val="36"/>
            <w:szCs w:val="36"/>
            <w:color w:val="0000FF"/>
            <w:spacing w:val="-2"/>
            <w:w w:val="100"/>
            <w:u w:val="thick" w:color="0000FF"/>
            <w:position w:val="-1"/>
          </w:rPr>
          <w:t>o</w:t>
        </w:r>
        <w:r>
          <w:rPr>
            <w:rFonts w:ascii="Arial" w:hAnsi="Arial" w:cs="Arial" w:eastAsia="Arial"/>
            <w:sz w:val="36"/>
            <w:szCs w:val="36"/>
            <w:color w:val="0000FF"/>
            <w:spacing w:val="-2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rt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  <w:t>.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co</w:t>
        </w:r>
        <w:r>
          <w:rPr>
            <w:rFonts w:ascii="Arial" w:hAnsi="Arial" w:cs="Arial" w:eastAsia="Arial"/>
            <w:sz w:val="36"/>
            <w:szCs w:val="36"/>
            <w:color w:val="0000FF"/>
            <w:spacing w:val="-2"/>
            <w:w w:val="100"/>
            <w:u w:val="thick" w:color="0000FF"/>
            <w:position w:val="-1"/>
          </w:rPr>
          <w:t>u</w:t>
        </w:r>
        <w:r>
          <w:rPr>
            <w:rFonts w:ascii="Arial" w:hAnsi="Arial" w:cs="Arial" w:eastAsia="Arial"/>
            <w:sz w:val="36"/>
            <w:szCs w:val="36"/>
            <w:color w:val="0000FF"/>
            <w:spacing w:val="-2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  <w:t>n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tb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  <w:t>o</w:t>
        </w:r>
        <w:r>
          <w:rPr>
            <w:rFonts w:ascii="Arial" w:hAnsi="Arial" w:cs="Arial" w:eastAsia="Arial"/>
            <w:sz w:val="36"/>
            <w:szCs w:val="36"/>
            <w:color w:val="0000FF"/>
            <w:spacing w:val="1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-3"/>
            <w:w w:val="100"/>
            <w:u w:val="thick" w:color="0000FF"/>
            <w:position w:val="-1"/>
          </w:rPr>
          <w:t>x</w:t>
        </w:r>
        <w:r>
          <w:rPr>
            <w:rFonts w:ascii="Arial" w:hAnsi="Arial" w:cs="Arial" w:eastAsia="Arial"/>
            <w:sz w:val="36"/>
            <w:szCs w:val="36"/>
            <w:color w:val="0000FF"/>
            <w:spacing w:val="-3"/>
            <w:w w:val="100"/>
            <w:u w:val="thick" w:color="0000FF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u w:val="thick" w:color="0000FF"/>
            <w:position w:val="-1"/>
          </w:rPr>
          <w:t>.us</w:t>
        </w:r>
        <w:r>
          <w:rPr>
            <w:rFonts w:ascii="Arial" w:hAnsi="Arial" w:cs="Arial" w:eastAsia="Arial"/>
            <w:sz w:val="36"/>
            <w:szCs w:val="36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36"/>
            <w:szCs w:val="36"/>
            <w:color w:val="000000"/>
            <w:spacing w:val="0"/>
            <w:w w:val="100"/>
            <w:position w:val="0"/>
          </w:rPr>
        </w:r>
      </w:hyperlink>
    </w:p>
    <w:p>
      <w:pPr>
        <w:spacing w:line="439" w:lineRule="exact" w:after="0"/>
        <w:jc w:val="left"/>
        <w:rPr>
          <w:rFonts w:ascii="Arial" w:hAnsi="Arial" w:cs="Arial" w:eastAsia="Arial"/>
          <w:sz w:val="36"/>
          <w:szCs w:val="36"/>
        </w:rPr>
        <w:sectPr>
          <w:pgMar w:header="761" w:footer="1014" w:top="980" w:bottom="1200" w:left="500" w:right="480"/>
          <w:headerReference w:type="default" r:id="rId7"/>
          <w:footerReference w:type="default" r:id="rId8"/>
          <w:type w:val="continuous"/>
          <w:pgSz w:w="16860" w:h="11940" w:orient="landscape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95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01285pt;margin-top:-417.606354pt;width:694.818718pt;height:445.08pt;mso-position-horizontal-relative:page;mso-position-vertical-relative:paragraph;z-index:-358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7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65" w:lineRule="exact"/>
                    <w:ind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v:shape style="position:absolute;margin-left:65.639999pt;margin-top:-417.606354pt;width:693.48pt;height:440.64pt;mso-position-horizontal-relative:page;mso-position-vertical-relative:paragraph;z-index:-357" type="#_x0000_t75">
            <v:imagedata r:id="rId14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line="240" w:lineRule="auto" w:after="0"/>
        <w:jc w:val="left"/>
        <w:rPr>
          <w:rFonts w:ascii="Calibri" w:hAnsi="Calibri" w:cs="Calibri" w:eastAsia="Calibri"/>
          <w:sz w:val="22"/>
          <w:szCs w:val="22"/>
        </w:rPr>
        <w:sectPr>
          <w:pgMar w:footer="0" w:header="761" w:top="980" w:bottom="280" w:left="500" w:right="500"/>
          <w:footerReference w:type="default" r:id="rId13"/>
          <w:pgSz w:w="16860" w:h="11940" w:orient="landscape"/>
        </w:sectPr>
      </w:pPr>
      <w:rPr/>
    </w:p>
    <w:p>
      <w:pPr>
        <w:spacing w:before="38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30.049999pt;margin-top:73.599976pt;width:731.85pt;height:465.7pt;mso-position-horizontal-relative:page;mso-position-vertical-relative:page;z-index:-356" type="#_x0000_t75">
            <v:imagedata r:id="rId16" o:title=""/>
          </v:shape>
        </w:pic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ep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2: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avig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24"/>
          <w:szCs w:val="24"/>
        </w:rPr>
        <w:sectPr>
          <w:pgMar w:footer="1014" w:header="761" w:top="980" w:bottom="1200" w:left="500" w:right="480"/>
          <w:footerReference w:type="default" r:id="rId15"/>
          <w:pgSz w:w="16860" w:h="11940" w:orient="landscape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82.299980pt;width:746.65pt;height:477.5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5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65" w:lineRule="exact"/>
                    <w:ind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v:shape style="position:absolute;margin-left:30.1pt;margin-top:82.299980pt;width:746.55pt;height:474.85pt;mso-position-horizontal-relative:page;mso-position-vertical-relative:page;z-index:-354" type="#_x0000_t75">
            <v:imagedata r:id="rId18" o:title=""/>
          </v:shape>
        </w:pict>
      </w:r>
      <w:r>
        <w:rPr>
          <w:sz w:val="16"/>
          <w:szCs w:val="16"/>
        </w:rPr>
      </w:r>
    </w:p>
    <w:p>
      <w:pPr>
        <w:spacing w:before="11" w:after="0" w:line="240" w:lineRule="auto"/>
        <w:ind w:left="20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ep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3: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color w:val="333333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oca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5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color w:val="333333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line="240" w:lineRule="auto" w:after="0"/>
        <w:jc w:val="right"/>
        <w:rPr>
          <w:rFonts w:ascii="Calibri" w:hAnsi="Calibri" w:cs="Calibri" w:eastAsia="Calibri"/>
          <w:sz w:val="22"/>
          <w:szCs w:val="22"/>
        </w:rPr>
        <w:sectPr>
          <w:pgMar w:footer="0" w:header="761" w:top="980" w:bottom="280" w:left="500" w:right="480"/>
          <w:footerReference w:type="default" r:id="rId17"/>
          <w:pgSz w:w="16860" w:h="1194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0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4: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color w:val="333333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333333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eld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ok</w:t>
      </w:r>
      <w:r>
        <w:rPr>
          <w:rFonts w:ascii="Calibri" w:hAnsi="Calibri" w:cs="Calibri" w:eastAsia="Calibri"/>
          <w:sz w:val="24"/>
          <w:szCs w:val="24"/>
          <w:color w:val="333333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333333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left="20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OX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7" w:right="-121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width:672.55pt;height:427.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5</w:t>
      </w:r>
    </w:p>
    <w:p>
      <w:pPr>
        <w:spacing w:line="240" w:lineRule="auto" w:after="0"/>
        <w:jc w:val="left"/>
        <w:rPr>
          <w:rFonts w:ascii="Calibri" w:hAnsi="Calibri" w:cs="Calibri" w:eastAsia="Calibri"/>
          <w:sz w:val="22"/>
          <w:szCs w:val="22"/>
        </w:rPr>
        <w:sectPr>
          <w:pgMar w:footer="594" w:header="761" w:top="980" w:bottom="780" w:left="500" w:right="480"/>
          <w:footerReference w:type="default" r:id="rId19"/>
          <w:pgSz w:w="16860" w:h="11940" w:orient="landscape"/>
        </w:sectPr>
      </w:pPr>
      <w:rPr/>
    </w:p>
    <w:p>
      <w:pPr>
        <w:spacing w:before="38" w:after="0" w:line="241" w:lineRule="auto"/>
        <w:ind w:left="120" w:right="40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ep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5: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color w:val="333333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OX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333333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"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oks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"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333333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OX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333333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333333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(p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333333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33333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333333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333333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29.549999pt;margin-top:-428.876373pt;width:683.55pt;height:434.25pt;mso-position-horizontal-relative:page;mso-position-vertical-relative:paragraph;z-index:-353" type="#_x0000_t75">
            <v:imagedata r:id="rId21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sectPr>
      <w:pgMar w:header="761" w:footer="594" w:top="980" w:bottom="780" w:left="480" w:right="480"/>
      <w:pgSz w:w="16860" w:h="119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5.640015pt;margin-top:534.320007pt;width:7.595469pt;height:13.04pt;mso-position-horizontal-relative:page;mso-position-vertical-relative:page;z-index:-3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547.759949pt;width:86.984113pt;height:13.04pt;mso-position-horizontal-relative:page;mso-position-vertical-relative:page;z-index:-3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6.599976pt;margin-top:534.320007pt;width:7.595469pt;height:13.04pt;mso-position-horizontal-relative:page;mso-position-vertical-relative:page;z-index:-35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547.759949pt;width:86.984113pt;height:13.04pt;mso-position-horizontal-relative:page;mso-position-vertical-relative:page;z-index:-3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547.759949pt;width:86.984113pt;height:13.04pt;mso-position-horizontal-relative:page;mso-position-vertical-relative:page;z-index:-3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6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6.419983pt;margin-top:37.039978pt;width:236.801552pt;height:13.04pt;mso-position-horizontal-relative:page;mso-position-vertical-relative:page;z-index:-3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tB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Cus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’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shopify.com/" TargetMode="External"/><Relationship Id="rId10" Type="http://schemas.openxmlformats.org/officeDocument/2006/relationships/hyperlink" Target="https://help.shopify.com/api/tutorials/webhooks" TargetMode="External"/><Relationship Id="rId11" Type="http://schemas.openxmlformats.org/officeDocument/2006/relationships/hyperlink" Target="https://bitbucket.org/denis_ryabikov/countbox-shopify-connector/src/edac16eea7ba68cb30c0297fcc3fa6f4d1a06e98/terminal.countbox.us/shopify-connector" TargetMode="External"/><Relationship Id="rId12" Type="http://schemas.openxmlformats.org/officeDocument/2006/relationships/hyperlink" Target="http://support.countbox.us/" TargetMode="External"/><Relationship Id="rId13" Type="http://schemas.openxmlformats.org/officeDocument/2006/relationships/footer" Target="footer2.xml"/><Relationship Id="rId14" Type="http://schemas.openxmlformats.org/officeDocument/2006/relationships/image" Target="media/image1.jpg"/><Relationship Id="rId15" Type="http://schemas.openxmlformats.org/officeDocument/2006/relationships/footer" Target="footer3.xml"/><Relationship Id="rId16" Type="http://schemas.openxmlformats.org/officeDocument/2006/relationships/image" Target="media/image2.jpg"/><Relationship Id="rId17" Type="http://schemas.openxmlformats.org/officeDocument/2006/relationships/footer" Target="footer4.xml"/><Relationship Id="rId18" Type="http://schemas.openxmlformats.org/officeDocument/2006/relationships/image" Target="media/image3.jpg"/><Relationship Id="rId19" Type="http://schemas.openxmlformats.org/officeDocument/2006/relationships/footer" Target="footer5.xml"/><Relationship Id="rId20" Type="http://schemas.openxmlformats.org/officeDocument/2006/relationships/image" Target="media/image4.jpg"/><Relationship Id="rId2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2017-02-08T14:18:43Z</dcterms:created>
  <dcterms:modified xsi:type="dcterms:W3CDTF">2017-02-08T14:18:43Z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2017-02-08T00:00:00Z</vt:filetime>
  </property>
</Properties>
</file>